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85165" w:rsidRPr="00985165" w:rsidTr="0098516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165" w:rsidRPr="00985165" w:rsidRDefault="00985165" w:rsidP="0098516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8516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165" w:rsidRPr="00985165" w:rsidRDefault="00985165" w:rsidP="0098516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85165" w:rsidRPr="00985165" w:rsidTr="0098516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85165" w:rsidRPr="00985165" w:rsidRDefault="00985165" w:rsidP="009851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51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85165" w:rsidRPr="00985165" w:rsidTr="0098516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5165" w:rsidRPr="00985165" w:rsidRDefault="00985165" w:rsidP="0098516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51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5165" w:rsidRPr="00985165" w:rsidRDefault="00985165" w:rsidP="009851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51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85165" w:rsidRPr="00985165" w:rsidTr="0098516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5165" w:rsidRPr="00985165" w:rsidRDefault="00985165" w:rsidP="009851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516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5165" w:rsidRPr="00985165" w:rsidRDefault="00985165" w:rsidP="009851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5165">
              <w:rPr>
                <w:rFonts w:ascii="Arial" w:hAnsi="Arial" w:cs="Arial"/>
                <w:sz w:val="24"/>
                <w:szCs w:val="24"/>
                <w:lang w:val="en-ZA" w:eastAsia="en-ZA"/>
              </w:rPr>
              <w:t>13.4885</w:t>
            </w:r>
          </w:p>
        </w:tc>
      </w:tr>
      <w:tr w:rsidR="00985165" w:rsidRPr="00985165" w:rsidTr="0098516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5165" w:rsidRPr="00985165" w:rsidRDefault="00985165" w:rsidP="009851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516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5165" w:rsidRPr="00985165" w:rsidRDefault="00985165" w:rsidP="009851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5165">
              <w:rPr>
                <w:rFonts w:ascii="Arial" w:hAnsi="Arial" w:cs="Arial"/>
                <w:sz w:val="24"/>
                <w:szCs w:val="24"/>
                <w:lang w:val="en-ZA" w:eastAsia="en-ZA"/>
              </w:rPr>
              <w:t>16.8304</w:t>
            </w:r>
          </w:p>
        </w:tc>
      </w:tr>
      <w:tr w:rsidR="00985165" w:rsidRPr="00985165" w:rsidTr="0098516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5165" w:rsidRPr="00985165" w:rsidRDefault="00985165" w:rsidP="009851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516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5165" w:rsidRPr="00985165" w:rsidRDefault="00985165" w:rsidP="009851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5165">
              <w:rPr>
                <w:rFonts w:ascii="Arial" w:hAnsi="Arial" w:cs="Arial"/>
                <w:sz w:val="24"/>
                <w:szCs w:val="24"/>
                <w:lang w:val="en-ZA" w:eastAsia="en-ZA"/>
              </w:rPr>
              <w:t>14.9688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A4B6A" w:rsidRPr="001A4B6A" w:rsidTr="001A4B6A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6A" w:rsidRPr="001A4B6A" w:rsidRDefault="001A4B6A" w:rsidP="001A4B6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A4B6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6A" w:rsidRPr="001A4B6A" w:rsidRDefault="001A4B6A" w:rsidP="001A4B6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A4B6A" w:rsidRPr="001A4B6A" w:rsidTr="001A4B6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A4B6A" w:rsidRPr="001A4B6A" w:rsidRDefault="001A4B6A" w:rsidP="001A4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4B6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A4B6A" w:rsidRPr="001A4B6A" w:rsidTr="001A4B6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4B6A" w:rsidRPr="001A4B6A" w:rsidRDefault="001A4B6A" w:rsidP="001A4B6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4B6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4B6A" w:rsidRPr="001A4B6A" w:rsidRDefault="001A4B6A" w:rsidP="001A4B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4B6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A4B6A" w:rsidRPr="001A4B6A" w:rsidTr="001A4B6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4B6A" w:rsidRPr="001A4B6A" w:rsidRDefault="001A4B6A" w:rsidP="001A4B6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4B6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4B6A" w:rsidRPr="001A4B6A" w:rsidRDefault="001A4B6A" w:rsidP="001A4B6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4B6A">
              <w:rPr>
                <w:rFonts w:ascii="Arial" w:hAnsi="Arial" w:cs="Arial"/>
                <w:sz w:val="24"/>
                <w:szCs w:val="24"/>
                <w:lang w:val="en-ZA" w:eastAsia="en-ZA"/>
              </w:rPr>
              <w:t>13.5585</w:t>
            </w:r>
          </w:p>
        </w:tc>
      </w:tr>
      <w:tr w:rsidR="001A4B6A" w:rsidRPr="001A4B6A" w:rsidTr="001A4B6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4B6A" w:rsidRPr="001A4B6A" w:rsidRDefault="001A4B6A" w:rsidP="001A4B6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4B6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4B6A" w:rsidRPr="001A4B6A" w:rsidRDefault="001A4B6A" w:rsidP="001A4B6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4B6A">
              <w:rPr>
                <w:rFonts w:ascii="Arial" w:hAnsi="Arial" w:cs="Arial"/>
                <w:sz w:val="24"/>
                <w:szCs w:val="24"/>
                <w:lang w:val="en-ZA" w:eastAsia="en-ZA"/>
              </w:rPr>
              <w:t>16.9508</w:t>
            </w:r>
          </w:p>
        </w:tc>
      </w:tr>
      <w:tr w:rsidR="001A4B6A" w:rsidRPr="001A4B6A" w:rsidTr="001A4B6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4B6A" w:rsidRPr="001A4B6A" w:rsidRDefault="001A4B6A" w:rsidP="001A4B6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4B6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4B6A" w:rsidRPr="001A4B6A" w:rsidRDefault="001A4B6A" w:rsidP="001A4B6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A4B6A">
              <w:rPr>
                <w:rFonts w:ascii="Arial" w:hAnsi="Arial" w:cs="Arial"/>
                <w:sz w:val="24"/>
                <w:szCs w:val="24"/>
                <w:lang w:val="en-ZA" w:eastAsia="en-ZA"/>
              </w:rPr>
              <w:t>15.0533</w:t>
            </w:r>
          </w:p>
        </w:tc>
      </w:tr>
    </w:tbl>
    <w:p w:rsidR="001A4B6A" w:rsidRPr="00035935" w:rsidRDefault="001A4B6A" w:rsidP="00035935">
      <w:bookmarkStart w:id="0" w:name="_GoBack"/>
      <w:bookmarkEnd w:id="0"/>
    </w:p>
    <w:sectPr w:rsidR="001A4B6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65"/>
    <w:rsid w:val="00025128"/>
    <w:rsid w:val="00035935"/>
    <w:rsid w:val="001A4B6A"/>
    <w:rsid w:val="00220021"/>
    <w:rsid w:val="002961E0"/>
    <w:rsid w:val="00685853"/>
    <w:rsid w:val="00775E6E"/>
    <w:rsid w:val="007E1A9E"/>
    <w:rsid w:val="008A1AC8"/>
    <w:rsid w:val="00985165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6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4B6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A4B6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A4B6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A4B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4B6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A4B6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8516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8516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A4B6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A4B6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A4B6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A4B6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8516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A4B6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8516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A4B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6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4B6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A4B6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A4B6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A4B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4B6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A4B6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8516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8516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A4B6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A4B6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A4B6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A4B6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8516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A4B6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8516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A4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2016-11-04T09:03:00Z</dcterms:created>
  <dcterms:modified xsi:type="dcterms:W3CDTF">2016-11-04T14:26:00Z</dcterms:modified>
</cp:coreProperties>
</file>